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E7" w:rsidRDefault="002D52E7" w:rsidP="002D52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Трубачевского сельского поселения</w:t>
      </w:r>
    </w:p>
    <w:p w:rsidR="002D52E7" w:rsidRDefault="002D52E7" w:rsidP="002D5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Шегарского района Томской области</w:t>
      </w:r>
    </w:p>
    <w:p w:rsidR="002D52E7" w:rsidRDefault="002D52E7" w:rsidP="002D5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2E7" w:rsidRDefault="002D52E7" w:rsidP="002D5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D52E7" w:rsidRDefault="002D52E7" w:rsidP="002D5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Трубачево</w:t>
      </w:r>
    </w:p>
    <w:p w:rsidR="002D52E7" w:rsidRDefault="002D52E7" w:rsidP="002D5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</w:t>
      </w:r>
      <w:r w:rsidR="00625E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                      </w:t>
      </w:r>
      <w:r w:rsidR="00625E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42</w:t>
      </w:r>
    </w:p>
    <w:p w:rsidR="002D52E7" w:rsidRDefault="002D52E7" w:rsidP="002D5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2D52E7" w:rsidRDefault="002D52E7" w:rsidP="002D5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</w:t>
      </w:r>
    </w:p>
    <w:p w:rsidR="002D52E7" w:rsidRDefault="002D52E7" w:rsidP="002D5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07.02.2013  № 15 «Об  </w:t>
      </w:r>
    </w:p>
    <w:p w:rsidR="002D52E7" w:rsidRDefault="002D52E7" w:rsidP="002D5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определении границ прилегающих территорий,</w:t>
      </w:r>
    </w:p>
    <w:p w:rsidR="002D52E7" w:rsidRDefault="002D52E7" w:rsidP="002D5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которых не допускается розничная</w:t>
      </w:r>
    </w:p>
    <w:p w:rsidR="002D52E7" w:rsidRDefault="002D52E7" w:rsidP="002D5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алкогольной продукции»</w:t>
      </w:r>
    </w:p>
    <w:p w:rsidR="002D52E7" w:rsidRDefault="002D52E7" w:rsidP="002D52E7">
      <w:pPr>
        <w:rPr>
          <w:rFonts w:ascii="Times New Roman" w:hAnsi="Times New Roman" w:cs="Times New Roman"/>
          <w:sz w:val="28"/>
          <w:szCs w:val="28"/>
        </w:rPr>
      </w:pPr>
    </w:p>
    <w:p w:rsidR="002D52E7" w:rsidRDefault="002D52E7" w:rsidP="002D52E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27.12.2012 г. № 1425</w:t>
      </w:r>
    </w:p>
    <w:p w:rsidR="002D52E7" w:rsidRDefault="002D52E7" w:rsidP="002D52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52E7" w:rsidRDefault="002D52E7" w:rsidP="002D52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перечня</w:t>
      </w:r>
      <w:r w:rsidR="00985BFF">
        <w:rPr>
          <w:rFonts w:ascii="Times New Roman" w:hAnsi="Times New Roman" w:cs="Times New Roman"/>
          <w:sz w:val="28"/>
          <w:szCs w:val="28"/>
        </w:rPr>
        <w:t xml:space="preserve"> объектов (приложение 1) пункт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2E7" w:rsidRDefault="00985BFF" w:rsidP="002D52E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СДК с. Трубачев</w:t>
      </w:r>
      <w:r w:rsidR="002D52E7">
        <w:rPr>
          <w:rFonts w:ascii="Times New Roman" w:hAnsi="Times New Roman" w:cs="Times New Roman"/>
          <w:sz w:val="28"/>
          <w:szCs w:val="28"/>
        </w:rPr>
        <w:t>о. Местонахождение объекта - с</w:t>
      </w:r>
      <w:r>
        <w:rPr>
          <w:rFonts w:ascii="Times New Roman" w:hAnsi="Times New Roman" w:cs="Times New Roman"/>
          <w:sz w:val="28"/>
          <w:szCs w:val="28"/>
        </w:rPr>
        <w:t>. Трубачево, ул. Центральная, 1пом.3</w:t>
      </w:r>
      <w:r w:rsidR="002D52E7">
        <w:rPr>
          <w:rFonts w:ascii="Times New Roman" w:hAnsi="Times New Roman" w:cs="Times New Roman"/>
          <w:sz w:val="28"/>
          <w:szCs w:val="28"/>
        </w:rPr>
        <w:t>.</w:t>
      </w:r>
    </w:p>
    <w:p w:rsidR="002D52E7" w:rsidRDefault="002D52E7" w:rsidP="002D52E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52E7" w:rsidRDefault="002D52E7" w:rsidP="002D52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D52E7" w:rsidRDefault="002D52E7" w:rsidP="002D52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52E7" w:rsidRDefault="002D52E7" w:rsidP="002D52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52E7" w:rsidRDefault="002D52E7" w:rsidP="002D52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52E7" w:rsidRDefault="002D52E7" w:rsidP="002D52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Трубачевского </w:t>
      </w:r>
    </w:p>
    <w:p w:rsidR="002D52E7" w:rsidRDefault="002D52E7" w:rsidP="002D52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985B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5BFF">
        <w:rPr>
          <w:rFonts w:ascii="Times New Roman" w:hAnsi="Times New Roman" w:cs="Times New Roman"/>
          <w:sz w:val="28"/>
          <w:szCs w:val="28"/>
        </w:rPr>
        <w:t>О.А.Трубачева</w:t>
      </w:r>
    </w:p>
    <w:p w:rsidR="002D52E7" w:rsidRDefault="002D52E7" w:rsidP="002D52E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52E7" w:rsidRDefault="002D52E7" w:rsidP="002D52E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52E7" w:rsidRDefault="002D52E7" w:rsidP="002D52E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52E7" w:rsidRDefault="002D52E7" w:rsidP="002D52E7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2D52E7" w:rsidRDefault="002D52E7" w:rsidP="002D52E7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2D52E7" w:rsidRPr="002D52E7" w:rsidRDefault="002D52E7" w:rsidP="002D52E7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2D52E7" w:rsidRPr="002D52E7" w:rsidRDefault="002D52E7" w:rsidP="002D52E7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2D52E7">
        <w:rPr>
          <w:rFonts w:ascii="Times New Roman" w:eastAsia="Calibri" w:hAnsi="Times New Roman" w:cs="Times New Roman"/>
          <w:lang w:eastAsia="ru-RU"/>
        </w:rPr>
        <w:lastRenderedPageBreak/>
        <w:t>Приложение № 1</w:t>
      </w:r>
      <w:r w:rsidRPr="002D52E7">
        <w:rPr>
          <w:rFonts w:ascii="Times New Roman" w:eastAsia="Calibri" w:hAnsi="Times New Roman" w:cs="Times New Roman"/>
          <w:lang w:eastAsia="ru-RU"/>
        </w:rPr>
        <w:br/>
      </w:r>
    </w:p>
    <w:p w:rsidR="002D52E7" w:rsidRPr="002D52E7" w:rsidRDefault="002D52E7" w:rsidP="002D5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52E7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:rsidR="002D52E7" w:rsidRPr="002D52E7" w:rsidRDefault="002D52E7" w:rsidP="002D5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2E7" w:rsidRPr="002D52E7" w:rsidRDefault="002D52E7" w:rsidP="002D5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5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образовательных, медицинских организаций и иных мест массового</w:t>
      </w:r>
    </w:p>
    <w:p w:rsidR="002D52E7" w:rsidRPr="002D52E7" w:rsidRDefault="002D52E7" w:rsidP="002D5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2E7" w:rsidRPr="002D52E7" w:rsidRDefault="002D52E7" w:rsidP="002D5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52E7">
        <w:rPr>
          <w:rFonts w:ascii="Times New Roman" w:eastAsia="Calibri" w:hAnsi="Times New Roman" w:cs="Times New Roman"/>
          <w:sz w:val="28"/>
          <w:szCs w:val="28"/>
          <w:lang w:eastAsia="ru-RU"/>
        </w:rPr>
        <w:t>скопления граждан и мест нахождения источников повышенной опасности,</w:t>
      </w:r>
    </w:p>
    <w:p w:rsidR="002D52E7" w:rsidRPr="002D52E7" w:rsidRDefault="002D52E7" w:rsidP="002D5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2E7" w:rsidRPr="002D52E7" w:rsidRDefault="002D52E7" w:rsidP="002D5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52E7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расположенных на территории Трубачевского сельского поселения.</w:t>
      </w:r>
    </w:p>
    <w:p w:rsidR="002D52E7" w:rsidRPr="002D52E7" w:rsidRDefault="002D52E7" w:rsidP="002D52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52E7" w:rsidRPr="002D52E7" w:rsidRDefault="002D52E7" w:rsidP="002D52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52E7" w:rsidRPr="002D52E7" w:rsidRDefault="002D52E7" w:rsidP="002D52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4200"/>
        <w:gridCol w:w="3986"/>
      </w:tblGrid>
      <w:tr w:rsidR="002D52E7" w:rsidRPr="002D52E7" w:rsidTr="00823F2F">
        <w:tc>
          <w:tcPr>
            <w:tcW w:w="1188" w:type="dxa"/>
          </w:tcPr>
          <w:p w:rsidR="002D52E7" w:rsidRPr="002D52E7" w:rsidRDefault="002D52E7" w:rsidP="002D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52E7" w:rsidRPr="002D52E7" w:rsidRDefault="002D52E7" w:rsidP="002D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07" w:type="dxa"/>
          </w:tcPr>
          <w:p w:rsidR="002D52E7" w:rsidRPr="002D52E7" w:rsidRDefault="002D52E7" w:rsidP="002D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52E7" w:rsidRPr="002D52E7" w:rsidRDefault="002D52E7" w:rsidP="002D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076" w:type="dxa"/>
          </w:tcPr>
          <w:p w:rsidR="002D52E7" w:rsidRPr="002D52E7" w:rsidRDefault="002D52E7" w:rsidP="002D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52E7" w:rsidRPr="002D52E7" w:rsidRDefault="002D52E7" w:rsidP="002D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Местонахождение объекта</w:t>
            </w:r>
          </w:p>
          <w:p w:rsidR="002D52E7" w:rsidRPr="002D52E7" w:rsidRDefault="002D52E7" w:rsidP="002D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52E7" w:rsidRPr="002D52E7" w:rsidRDefault="002D52E7" w:rsidP="002D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52E7" w:rsidRPr="002D52E7" w:rsidTr="00823F2F">
        <w:tc>
          <w:tcPr>
            <w:tcW w:w="1188" w:type="dxa"/>
          </w:tcPr>
          <w:p w:rsidR="002D52E7" w:rsidRPr="002D52E7" w:rsidRDefault="002D52E7" w:rsidP="002D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52E7" w:rsidRPr="002D52E7" w:rsidRDefault="002D52E7" w:rsidP="002D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5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7" w:type="dxa"/>
          </w:tcPr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5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«Трубачевская СОШ»</w:t>
            </w:r>
          </w:p>
        </w:tc>
        <w:tc>
          <w:tcPr>
            <w:tcW w:w="4076" w:type="dxa"/>
          </w:tcPr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5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Трубачево, ул. Центральная, 4, строение 1</w:t>
            </w:r>
          </w:p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2E7" w:rsidRPr="002D52E7" w:rsidTr="00823F2F">
        <w:tc>
          <w:tcPr>
            <w:tcW w:w="1188" w:type="dxa"/>
          </w:tcPr>
          <w:p w:rsidR="002D52E7" w:rsidRPr="002D52E7" w:rsidRDefault="002D52E7" w:rsidP="002D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52E7" w:rsidRPr="002D52E7" w:rsidRDefault="002D52E7" w:rsidP="002D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5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7" w:type="dxa"/>
          </w:tcPr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5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«Малобрагинская ООШ»</w:t>
            </w:r>
          </w:p>
        </w:tc>
        <w:tc>
          <w:tcPr>
            <w:tcW w:w="4076" w:type="dxa"/>
          </w:tcPr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5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Малобрагино, ул. Школьная 1а, строение 1</w:t>
            </w:r>
          </w:p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2E7" w:rsidRPr="002D52E7" w:rsidTr="00823F2F">
        <w:tc>
          <w:tcPr>
            <w:tcW w:w="1188" w:type="dxa"/>
          </w:tcPr>
          <w:p w:rsidR="002D52E7" w:rsidRPr="002D52E7" w:rsidRDefault="002D52E7" w:rsidP="002D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52E7" w:rsidRPr="002D52E7" w:rsidRDefault="002D52E7" w:rsidP="002D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5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7" w:type="dxa"/>
          </w:tcPr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5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ФАП с. Малобрагино</w:t>
            </w:r>
          </w:p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5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Малобрагино, ул. Агрогородок</w:t>
            </w:r>
          </w:p>
        </w:tc>
      </w:tr>
      <w:tr w:rsidR="002D52E7" w:rsidRPr="002D52E7" w:rsidTr="00823F2F">
        <w:tc>
          <w:tcPr>
            <w:tcW w:w="1188" w:type="dxa"/>
          </w:tcPr>
          <w:p w:rsidR="002D52E7" w:rsidRPr="002D52E7" w:rsidRDefault="002D52E7" w:rsidP="002D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52E7" w:rsidRPr="002D52E7" w:rsidRDefault="002D52E7" w:rsidP="002D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5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7" w:type="dxa"/>
          </w:tcPr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5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ОВП с. Трубачево</w:t>
            </w:r>
          </w:p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5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Трубачево, ул. Центральная</w:t>
            </w:r>
            <w:r w:rsidRPr="002D52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2D5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</w:tc>
      </w:tr>
      <w:tr w:rsidR="002D52E7" w:rsidRPr="002D52E7" w:rsidTr="00823F2F">
        <w:tc>
          <w:tcPr>
            <w:tcW w:w="1188" w:type="dxa"/>
          </w:tcPr>
          <w:p w:rsidR="002D52E7" w:rsidRPr="002D52E7" w:rsidRDefault="002D52E7" w:rsidP="002D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52E7" w:rsidRPr="002D52E7" w:rsidRDefault="002D52E7" w:rsidP="002D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5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7" w:type="dxa"/>
          </w:tcPr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5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СДК с. Трубачево</w:t>
            </w:r>
          </w:p>
        </w:tc>
        <w:tc>
          <w:tcPr>
            <w:tcW w:w="4076" w:type="dxa"/>
          </w:tcPr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5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Трубачево, ул. Центральная, 1 помещение 3</w:t>
            </w:r>
          </w:p>
          <w:p w:rsidR="002D52E7" w:rsidRPr="002D52E7" w:rsidRDefault="002D52E7" w:rsidP="002D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52E7" w:rsidRPr="002D52E7" w:rsidRDefault="002D52E7" w:rsidP="002D52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52E7" w:rsidRDefault="002D52E7" w:rsidP="002D52E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A4ED3" w:rsidRDefault="005A4ED3"/>
    <w:sectPr w:rsidR="005A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145A6"/>
    <w:multiLevelType w:val="hybridMultilevel"/>
    <w:tmpl w:val="D158B632"/>
    <w:lvl w:ilvl="0" w:tplc="C7D4CC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3F"/>
    <w:rsid w:val="002D52E7"/>
    <w:rsid w:val="005A4ED3"/>
    <w:rsid w:val="00625EB9"/>
    <w:rsid w:val="00985BFF"/>
    <w:rsid w:val="00E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E31F6-A288-44CD-9E75-F4F6D5AF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89;&#1072;&#1081;&#1090;\&#1055;&#1086;&#1089;&#1090;&#1072;&#1085;&#1086;&#1074;&#1083;&#1077;&#1085;&#1080;&#1077;%20&#8470;%2042%20&#1086;&#1090;%2011.08.2021,%20&#1086;%20&#1074;&#1085;&#1077;&#1089;&#1077;&#1085;&#1080;%20&#1080;&#1079;&#1084;&#1077;&#1085;&#1077;&#108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№ 42 от 11.08.2021, о внесени изменений.dotx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2021-08-12T15:56:00Z</dcterms:created>
  <dcterms:modified xsi:type="dcterms:W3CDTF">2021-08-12T15:56:00Z</dcterms:modified>
</cp:coreProperties>
</file>