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10" w:rsidRPr="002D5B34" w:rsidRDefault="00580910" w:rsidP="00580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ТРУБАЧЕВСКОГО СЕЛЬСКОГО ПОСЕЛЕНИЯ ШЕГАРСКОГО РАЙОНА ТОМСКОЙ ОБЛАСТИ</w:t>
      </w:r>
    </w:p>
    <w:p w:rsidR="00580910" w:rsidRPr="002D5B34" w:rsidRDefault="00580910" w:rsidP="00580910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580910" w:rsidRPr="002D5B34" w:rsidRDefault="00580910" w:rsidP="0058091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proofErr w:type="gramStart"/>
      <w:r w:rsidRPr="002D5B3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</w:t>
      </w:r>
      <w:proofErr w:type="gramEnd"/>
      <w:r w:rsidRPr="002D5B3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О С Т А Н О В Л Е Н И Е</w:t>
      </w:r>
    </w:p>
    <w:p w:rsidR="00580910" w:rsidRPr="002D5B34" w:rsidRDefault="00580910" w:rsidP="00580910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D5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D5B3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41</w:t>
      </w:r>
    </w:p>
    <w:p w:rsidR="00580910" w:rsidRPr="002D5B34" w:rsidRDefault="00580910" w:rsidP="00580910">
      <w:pPr>
        <w:widowControl w:val="0"/>
        <w:tabs>
          <w:tab w:val="left" w:pos="7938"/>
        </w:tabs>
        <w:spacing w:after="3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3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Трубачево</w:t>
      </w:r>
    </w:p>
    <w:p w:rsidR="00580910" w:rsidRDefault="00580910" w:rsidP="005809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8"/>
        <w:gridCol w:w="4783"/>
      </w:tblGrid>
      <w:tr w:rsidR="00580910" w:rsidRPr="00880C7E" w:rsidTr="005A7B05">
        <w:tc>
          <w:tcPr>
            <w:tcW w:w="4788" w:type="dxa"/>
            <w:shd w:val="clear" w:color="auto" w:fill="auto"/>
          </w:tcPr>
          <w:p w:rsidR="00580910" w:rsidRPr="00880C7E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отмене постановления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28.06.2021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80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  <w:r w:rsidRPr="00880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«Об утверждении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Положения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порядке установления особого противопожарного режима и Порядка выполнения мероприятий по пожарной безопасности при введении особого противопожарного режима на территории муниципального образования «Трубачевское сельское поселение» </w:t>
            </w:r>
            <w:r w:rsidRPr="002D5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3" w:type="dxa"/>
            <w:shd w:val="clear" w:color="auto" w:fill="auto"/>
          </w:tcPr>
          <w:p w:rsidR="00580910" w:rsidRPr="00880C7E" w:rsidRDefault="00580910" w:rsidP="005A7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80910" w:rsidRPr="00DA01BC" w:rsidRDefault="00580910" w:rsidP="00580910">
      <w:pPr>
        <w:pStyle w:val="1"/>
        <w:ind w:right="4677"/>
        <w:jc w:val="both"/>
        <w:outlineLvl w:val="0"/>
        <w:rPr>
          <w:sz w:val="28"/>
          <w:szCs w:val="28"/>
        </w:rPr>
      </w:pPr>
    </w:p>
    <w:p w:rsidR="00580910" w:rsidRPr="00DA01BC" w:rsidRDefault="00580910" w:rsidP="0058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DA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заключению Департамента по государственно-правовым вопросам и законопроектной деятельности Администрации Томской области</w:t>
      </w:r>
      <w:r w:rsidR="00EB420B">
        <w:rPr>
          <w:rFonts w:ascii="Times New Roman" w:hAnsi="Times New Roman" w:cs="Times New Roman"/>
          <w:sz w:val="28"/>
          <w:szCs w:val="28"/>
        </w:rPr>
        <w:t xml:space="preserve"> № 26-01-859 от 03.08.2021</w:t>
      </w:r>
      <w:r>
        <w:rPr>
          <w:rFonts w:ascii="Times New Roman" w:hAnsi="Times New Roman" w:cs="Times New Roman"/>
          <w:sz w:val="28"/>
          <w:szCs w:val="28"/>
        </w:rPr>
        <w:t>, в связи с</w:t>
      </w:r>
      <w:r w:rsidRPr="00DA01BC">
        <w:rPr>
          <w:rFonts w:ascii="Times New Roman" w:hAnsi="Times New Roman" w:cs="Times New Roman"/>
          <w:sz w:val="28"/>
          <w:szCs w:val="28"/>
        </w:rPr>
        <w:t xml:space="preserve"> противоречием действующему законодательству</w:t>
      </w:r>
    </w:p>
    <w:p w:rsidR="00580910" w:rsidRPr="00DA01BC" w:rsidRDefault="00580910" w:rsidP="0058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910" w:rsidRPr="00DA01BC" w:rsidRDefault="00580910" w:rsidP="005809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01BC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580910" w:rsidRPr="00DA01BC" w:rsidRDefault="00580910" w:rsidP="005809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B420B" w:rsidRDefault="00580910" w:rsidP="00580910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0458">
        <w:rPr>
          <w:rFonts w:ascii="Times New Roman" w:hAnsi="Times New Roman" w:cs="Times New Roman"/>
          <w:bCs/>
          <w:caps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Pr="00220458">
        <w:rPr>
          <w:rFonts w:ascii="Times New Roman" w:hAnsi="Times New Roman" w:cs="Times New Roman"/>
          <w:sz w:val="28"/>
          <w:szCs w:val="28"/>
        </w:rPr>
        <w:t xml:space="preserve"> от </w:t>
      </w:r>
      <w:r w:rsidR="00EB420B">
        <w:rPr>
          <w:rFonts w:ascii="Times New Roman" w:hAnsi="Times New Roman" w:cs="Times New Roman"/>
          <w:sz w:val="28"/>
          <w:szCs w:val="28"/>
        </w:rPr>
        <w:t>28.06</w:t>
      </w:r>
      <w:r w:rsidRPr="00220458">
        <w:rPr>
          <w:rFonts w:ascii="Times New Roman" w:hAnsi="Times New Roman" w:cs="Times New Roman"/>
          <w:sz w:val="28"/>
          <w:szCs w:val="28"/>
        </w:rPr>
        <w:t>.</w:t>
      </w:r>
      <w:r w:rsidR="00EB420B">
        <w:rPr>
          <w:rFonts w:ascii="Times New Roman" w:hAnsi="Times New Roman" w:cs="Times New Roman"/>
          <w:sz w:val="28"/>
          <w:szCs w:val="28"/>
        </w:rPr>
        <w:t>2021</w:t>
      </w:r>
      <w:r w:rsidRPr="00220458">
        <w:rPr>
          <w:rFonts w:ascii="Times New Roman" w:hAnsi="Times New Roman" w:cs="Times New Roman"/>
          <w:sz w:val="28"/>
          <w:szCs w:val="28"/>
        </w:rPr>
        <w:t xml:space="preserve"> № </w:t>
      </w:r>
      <w:r w:rsidR="00EB420B">
        <w:rPr>
          <w:rFonts w:ascii="Times New Roman" w:hAnsi="Times New Roman" w:cs="Times New Roman"/>
          <w:sz w:val="28"/>
          <w:szCs w:val="28"/>
        </w:rPr>
        <w:t>29</w:t>
      </w:r>
      <w:r w:rsidR="00EB420B" w:rsidRPr="00880C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 </w:t>
      </w:r>
      <w:r w:rsidR="00EB42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«О порядке установления особого противопожарного режима и Порядка выполнения мероприятий по пожарной безопасности при введении особого противопожарного режима на территории муниципального образования «Трубачевское сельское поселение» </w:t>
      </w:r>
      <w:r w:rsidR="00EB420B" w:rsidRPr="002D5B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80910" w:rsidRPr="00220458" w:rsidRDefault="00580910" w:rsidP="005809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458">
        <w:rPr>
          <w:rFonts w:ascii="Times New Roman" w:hAnsi="Times New Roman" w:cs="Times New Roman"/>
          <w:sz w:val="28"/>
          <w:szCs w:val="28"/>
        </w:rPr>
        <w:t xml:space="preserve"> </w:t>
      </w:r>
      <w:r w:rsidRPr="0022045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20458">
        <w:rPr>
          <w:rFonts w:ascii="Times New Roman" w:hAnsi="Times New Roman" w:cs="Times New Roman"/>
          <w:sz w:val="28"/>
          <w:szCs w:val="28"/>
        </w:rPr>
        <w:t>На</w:t>
      </w:r>
      <w:r w:rsidR="00EB420B">
        <w:rPr>
          <w:rFonts w:ascii="Times New Roman" w:hAnsi="Times New Roman" w:cs="Times New Roman"/>
          <w:sz w:val="28"/>
          <w:szCs w:val="28"/>
        </w:rPr>
        <w:t xml:space="preserve">стоящее постановление подлежит </w:t>
      </w:r>
      <w:bookmarkStart w:id="0" w:name="_GoBack"/>
      <w:bookmarkEnd w:id="0"/>
      <w:r w:rsidRPr="00220458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Трубачевского сельского поселения.</w:t>
      </w:r>
    </w:p>
    <w:p w:rsidR="00580910" w:rsidRPr="00220458" w:rsidRDefault="00580910" w:rsidP="005809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458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2204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045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80910" w:rsidRPr="00940E10" w:rsidRDefault="00580910" w:rsidP="00580910">
      <w:pPr>
        <w:pStyle w:val="a4"/>
        <w:jc w:val="both"/>
        <w:rPr>
          <w:bCs/>
        </w:rPr>
      </w:pPr>
      <w:r w:rsidRPr="00220458">
        <w:rPr>
          <w:rFonts w:ascii="Times New Roman" w:hAnsi="Times New Roman" w:cs="Times New Roman"/>
          <w:sz w:val="28"/>
          <w:szCs w:val="28"/>
        </w:rPr>
        <w:t xml:space="preserve">          4. Настоящее постановление вступает в силу с момента его подписания</w:t>
      </w:r>
      <w:r w:rsidRPr="00940E10">
        <w:t>.</w:t>
      </w:r>
    </w:p>
    <w:p w:rsidR="00580910" w:rsidRDefault="00580910" w:rsidP="00580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580910" w:rsidRPr="00DA01BC" w:rsidRDefault="00580910" w:rsidP="005809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910" w:rsidRPr="00721AE3" w:rsidRDefault="00580910" w:rsidP="0058091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C3C3C"/>
          <w:sz w:val="28"/>
          <w:szCs w:val="28"/>
        </w:rPr>
      </w:pPr>
      <w:r w:rsidRPr="00721AE3">
        <w:rPr>
          <w:rFonts w:ascii="Times New Roman" w:hAnsi="Times New Roman" w:cs="Times New Roman"/>
          <w:color w:val="3C3C3C"/>
          <w:sz w:val="28"/>
          <w:szCs w:val="28"/>
        </w:rPr>
        <w:t xml:space="preserve">Глава Администрации </w:t>
      </w:r>
    </w:p>
    <w:p w:rsidR="00580910" w:rsidRPr="00052A81" w:rsidRDefault="00580910" w:rsidP="00580910">
      <w:pPr>
        <w:tabs>
          <w:tab w:val="left" w:pos="6804"/>
        </w:tabs>
        <w:jc w:val="both"/>
        <w:rPr>
          <w:sz w:val="28"/>
        </w:rPr>
      </w:pPr>
      <w:r w:rsidRPr="00721AE3">
        <w:rPr>
          <w:rFonts w:ascii="Times New Roman" w:hAnsi="Times New Roman" w:cs="Times New Roman"/>
          <w:color w:val="3C3C3C"/>
          <w:sz w:val="28"/>
          <w:szCs w:val="28"/>
        </w:rPr>
        <w:t>Трубачевского сельского поселения</w:t>
      </w:r>
      <w:r w:rsidRPr="00721AE3">
        <w:rPr>
          <w:rFonts w:ascii="Times New Roman" w:hAnsi="Times New Roman" w:cs="Times New Roman"/>
          <w:color w:val="3C3C3C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</w:t>
      </w:r>
      <w:r w:rsidRPr="00721AE3">
        <w:rPr>
          <w:rFonts w:ascii="Times New Roman" w:hAnsi="Times New Roman" w:cs="Times New Roman"/>
          <w:color w:val="3C3C3C"/>
          <w:sz w:val="28"/>
          <w:szCs w:val="28"/>
        </w:rPr>
        <w:t>О.А. Трубачева</w:t>
      </w:r>
    </w:p>
    <w:p w:rsidR="00827CC0" w:rsidRDefault="00827CC0"/>
    <w:sectPr w:rsidR="00827CC0" w:rsidSect="006233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10"/>
    <w:rsid w:val="00580910"/>
    <w:rsid w:val="00827CC0"/>
    <w:rsid w:val="00E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1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809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58091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58091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1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809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58091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58091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№41,об отмене пост.№ 29</Template>
  <TotalTime>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2021-08-09T04:44:00Z</dcterms:created>
  <dcterms:modified xsi:type="dcterms:W3CDTF">2021-08-09T04:57:00Z</dcterms:modified>
</cp:coreProperties>
</file>