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9" w:rsidRPr="00600B09" w:rsidRDefault="00600B09" w:rsidP="00600B09">
      <w:pPr>
        <w:jc w:val="center"/>
        <w:rPr>
          <w:b/>
          <w:sz w:val="28"/>
          <w:szCs w:val="28"/>
        </w:rPr>
      </w:pPr>
      <w:r w:rsidRPr="00600B09">
        <w:rPr>
          <w:b/>
          <w:sz w:val="28"/>
          <w:szCs w:val="28"/>
        </w:rPr>
        <w:t>СОВЕТ ТРУБАЧЕВСКОГО СЕЛЬСКОГО ПОСЕЛЕНИЯ</w:t>
      </w:r>
    </w:p>
    <w:p w:rsidR="002807B9" w:rsidRDefault="00600B09" w:rsidP="00600B09">
      <w:pPr>
        <w:jc w:val="center"/>
        <w:rPr>
          <w:b/>
          <w:sz w:val="28"/>
          <w:szCs w:val="28"/>
        </w:rPr>
      </w:pPr>
      <w:r w:rsidRPr="00600B09">
        <w:rPr>
          <w:b/>
          <w:sz w:val="28"/>
          <w:szCs w:val="28"/>
        </w:rPr>
        <w:t>ШЕГАРСКОГО РАЙОНА ТОМСКОЙ ОБЛАСТИ</w:t>
      </w:r>
    </w:p>
    <w:p w:rsidR="00600B09" w:rsidRPr="002807B9" w:rsidRDefault="00600B09" w:rsidP="00600B09">
      <w:pPr>
        <w:jc w:val="center"/>
        <w:rPr>
          <w:b/>
          <w:sz w:val="28"/>
          <w:szCs w:val="28"/>
        </w:rPr>
      </w:pPr>
    </w:p>
    <w:p w:rsidR="00460792" w:rsidRPr="002807B9" w:rsidRDefault="002807B9" w:rsidP="00460792">
      <w:pPr>
        <w:jc w:val="center"/>
        <w:rPr>
          <w:b/>
          <w:sz w:val="28"/>
          <w:szCs w:val="28"/>
        </w:rPr>
      </w:pPr>
      <w:r w:rsidRPr="002807B9">
        <w:rPr>
          <w:b/>
          <w:sz w:val="28"/>
          <w:szCs w:val="28"/>
        </w:rPr>
        <w:t>РЕШЕНИ</w:t>
      </w:r>
      <w:r w:rsidR="00460792" w:rsidRPr="002807B9">
        <w:rPr>
          <w:b/>
          <w:sz w:val="28"/>
          <w:szCs w:val="28"/>
        </w:rPr>
        <w:t>Е</w:t>
      </w:r>
    </w:p>
    <w:p w:rsidR="00186C81" w:rsidRDefault="00186C81" w:rsidP="00460792">
      <w:pPr>
        <w:tabs>
          <w:tab w:val="center" w:pos="4677"/>
        </w:tabs>
        <w:rPr>
          <w:sz w:val="22"/>
          <w:szCs w:val="22"/>
        </w:rPr>
      </w:pPr>
    </w:p>
    <w:p w:rsidR="00186C81" w:rsidRDefault="00186C81" w:rsidP="00460792">
      <w:pPr>
        <w:tabs>
          <w:tab w:val="center" w:pos="4677"/>
        </w:tabs>
        <w:rPr>
          <w:sz w:val="22"/>
          <w:szCs w:val="22"/>
        </w:rPr>
      </w:pPr>
    </w:p>
    <w:p w:rsidR="00460792" w:rsidRPr="002807B9" w:rsidRDefault="00460792" w:rsidP="00460792">
      <w:pPr>
        <w:tabs>
          <w:tab w:val="center" w:pos="4677"/>
        </w:tabs>
      </w:pPr>
      <w:r w:rsidRPr="002807B9">
        <w:tab/>
        <w:t xml:space="preserve">      </w:t>
      </w:r>
    </w:p>
    <w:p w:rsidR="00186C81" w:rsidRPr="002807B9" w:rsidRDefault="009C1E93" w:rsidP="00460792">
      <w:pPr>
        <w:jc w:val="both"/>
      </w:pPr>
      <w:r>
        <w:t>10.10.2023</w:t>
      </w:r>
      <w:r w:rsidR="00460792" w:rsidRPr="002807B9">
        <w:t xml:space="preserve">                                                           </w:t>
      </w:r>
      <w:r w:rsidR="002807B9" w:rsidRPr="002807B9">
        <w:t xml:space="preserve">                        </w:t>
      </w:r>
      <w:r w:rsidR="002807B9">
        <w:t xml:space="preserve">        </w:t>
      </w:r>
      <w:r w:rsidR="002807B9" w:rsidRPr="002807B9">
        <w:t xml:space="preserve">       </w:t>
      </w:r>
      <w:r w:rsidR="00460792" w:rsidRPr="002807B9">
        <w:t xml:space="preserve">       </w:t>
      </w:r>
      <w:r w:rsidR="00600B09">
        <w:t xml:space="preserve">    </w:t>
      </w:r>
      <w:r>
        <w:t xml:space="preserve">               </w:t>
      </w:r>
      <w:r w:rsidR="00600B09">
        <w:t xml:space="preserve">  </w:t>
      </w:r>
      <w:r>
        <w:t xml:space="preserve">   </w:t>
      </w:r>
      <w:r w:rsidR="00460792" w:rsidRPr="002807B9">
        <w:t xml:space="preserve">№ </w:t>
      </w:r>
      <w:r>
        <w:t>19</w:t>
      </w:r>
    </w:p>
    <w:p w:rsidR="009F7FB2" w:rsidRDefault="00600B09" w:rsidP="00C93F7C">
      <w:pPr>
        <w:jc w:val="center"/>
      </w:pPr>
      <w:r w:rsidRPr="00600B09">
        <w:t>с. Трубачево</w:t>
      </w:r>
    </w:p>
    <w:p w:rsidR="00600B09" w:rsidRPr="004B69D1" w:rsidRDefault="00600B09" w:rsidP="00C93F7C">
      <w:pPr>
        <w:jc w:val="center"/>
      </w:pPr>
    </w:p>
    <w:p w:rsidR="00DA0B6F" w:rsidRDefault="00DA0B6F" w:rsidP="00E828BA">
      <w:pPr>
        <w:jc w:val="both"/>
      </w:pPr>
      <w:r>
        <w:t>Об устано</w:t>
      </w:r>
      <w:r w:rsidR="003D40A3">
        <w:t>влении размера расчетной единицы</w:t>
      </w:r>
    </w:p>
    <w:p w:rsidR="00186C81" w:rsidRDefault="00186C81" w:rsidP="00460792">
      <w:pPr>
        <w:jc w:val="both"/>
      </w:pPr>
    </w:p>
    <w:p w:rsidR="00460792" w:rsidRDefault="00460792" w:rsidP="009C1E9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В соответствии </w:t>
      </w:r>
      <w:r w:rsidR="00100163">
        <w:t xml:space="preserve">с Законом Томской области от </w:t>
      </w:r>
      <w:r w:rsidR="009C1E93">
        <w:t>29</w:t>
      </w:r>
      <w:r w:rsidR="00100163">
        <w:t>.</w:t>
      </w:r>
      <w:r w:rsidR="009C1E93">
        <w:t>09</w:t>
      </w:r>
      <w:r w:rsidR="00100163">
        <w:t>.20</w:t>
      </w:r>
      <w:r w:rsidR="009C1E93">
        <w:t>23</w:t>
      </w:r>
      <w:r w:rsidR="00100163">
        <w:t xml:space="preserve"> № </w:t>
      </w:r>
      <w:r w:rsidR="009C1E93">
        <w:t>81</w:t>
      </w:r>
      <w:r w:rsidR="00100163">
        <w:t xml:space="preserve">-ОЗ </w:t>
      </w:r>
      <w:r w:rsidR="00100163" w:rsidRPr="00100163">
        <w:t>«О внесении изменения в с</w:t>
      </w:r>
      <w:r w:rsidR="00100163">
        <w:t>татью 2 Закона Томской области</w:t>
      </w:r>
      <w:r w:rsidR="00554ADF">
        <w:t xml:space="preserve"> </w:t>
      </w:r>
      <w:r w:rsidR="002807B9">
        <w:t>«</w:t>
      </w:r>
      <w:r w:rsidR="000D6ABF">
        <w:t>О</w:t>
      </w:r>
      <w:r w:rsidR="00554ADF">
        <w:t xml:space="preserve"> расчетной единице</w:t>
      </w:r>
      <w:r w:rsidR="00100163">
        <w:t xml:space="preserve">» (принятом постановлением Законодательной Думы Томской области от </w:t>
      </w:r>
      <w:r w:rsidR="009C1E93">
        <w:t>28</w:t>
      </w:r>
      <w:r w:rsidR="00100163">
        <w:t>.</w:t>
      </w:r>
      <w:r w:rsidR="009C1E93">
        <w:t>09</w:t>
      </w:r>
      <w:r w:rsidR="00100163">
        <w:t>.</w:t>
      </w:r>
      <w:r w:rsidR="009C1E93">
        <w:t>2023</w:t>
      </w:r>
      <w:r w:rsidR="00100163">
        <w:t xml:space="preserve"> № </w:t>
      </w:r>
      <w:r w:rsidR="009C1E93">
        <w:t>946</w:t>
      </w:r>
      <w:r w:rsidR="003D40A3">
        <w:t>),</w:t>
      </w:r>
    </w:p>
    <w:p w:rsidR="00460792" w:rsidRDefault="00460792" w:rsidP="00460792">
      <w:pPr>
        <w:jc w:val="both"/>
      </w:pPr>
    </w:p>
    <w:p w:rsidR="00460792" w:rsidRPr="002807B9" w:rsidRDefault="00460792" w:rsidP="002807B9">
      <w:pPr>
        <w:jc w:val="center"/>
        <w:rPr>
          <w:b/>
        </w:rPr>
      </w:pPr>
      <w:r w:rsidRPr="002807B9">
        <w:rPr>
          <w:b/>
        </w:rPr>
        <w:t>СОВЕТ ТРУБАЧЕВСКОГО СЕЛЬСКОГО ПОСЕЛЕНИЯ РЕШИЛ:</w:t>
      </w:r>
    </w:p>
    <w:p w:rsidR="00460792" w:rsidRDefault="00460792" w:rsidP="00460792">
      <w:pPr>
        <w:jc w:val="both"/>
      </w:pPr>
    </w:p>
    <w:p w:rsidR="003D40A3" w:rsidRDefault="003D40A3" w:rsidP="003D40A3">
      <w:pPr>
        <w:tabs>
          <w:tab w:val="left" w:pos="1134"/>
        </w:tabs>
        <w:ind w:firstLine="567"/>
        <w:jc w:val="both"/>
      </w:pPr>
      <w:r>
        <w:t xml:space="preserve">1. </w:t>
      </w:r>
      <w:r w:rsidR="00AF6E38">
        <w:t>Установить размер расчетной единицы, равной 1 2</w:t>
      </w:r>
      <w:r w:rsidR="009C1E93">
        <w:t>80</w:t>
      </w:r>
      <w:r w:rsidR="00AF6E38">
        <w:t>,</w:t>
      </w:r>
      <w:r w:rsidR="009C1E93">
        <w:t>95</w:t>
      </w:r>
      <w:r w:rsidR="00AF6E38">
        <w:t xml:space="preserve"> рублей.</w:t>
      </w:r>
    </w:p>
    <w:p w:rsidR="007B6473" w:rsidRDefault="007B6473" w:rsidP="007B6473">
      <w:pPr>
        <w:tabs>
          <w:tab w:val="left" w:pos="1134"/>
        </w:tabs>
        <w:ind w:firstLine="567"/>
        <w:jc w:val="both"/>
      </w:pPr>
      <w:r>
        <w:t>2.</w:t>
      </w:r>
      <w:r w:rsidR="003D40A3">
        <w:t xml:space="preserve"> </w:t>
      </w:r>
      <w:r w:rsidRPr="007B6473">
        <w:t>Отме</w:t>
      </w:r>
      <w:r>
        <w:t>нить решение Совета</w:t>
      </w:r>
      <w:r w:rsidRPr="007B6473">
        <w:t xml:space="preserve"> Трубаче</w:t>
      </w:r>
      <w:r>
        <w:t xml:space="preserve">вского сельского поселения от </w:t>
      </w:r>
      <w:r w:rsidR="009C1E93">
        <w:t>14.11.2019</w:t>
      </w:r>
      <w:r>
        <w:t xml:space="preserve"> № </w:t>
      </w:r>
      <w:r w:rsidR="009C1E93">
        <w:t>22</w:t>
      </w:r>
      <w:r>
        <w:t xml:space="preserve"> </w:t>
      </w:r>
      <w:r w:rsidRPr="007B6473">
        <w:t xml:space="preserve"> «Об установлении размера расчетной единицы».</w:t>
      </w:r>
    </w:p>
    <w:p w:rsidR="00663ED9" w:rsidRDefault="0064697E" w:rsidP="007B6473">
      <w:pPr>
        <w:tabs>
          <w:tab w:val="left" w:pos="1134"/>
        </w:tabs>
        <w:ind w:firstLine="567"/>
        <w:jc w:val="both"/>
      </w:pPr>
      <w:r>
        <w:t xml:space="preserve">2. </w:t>
      </w:r>
      <w:r w:rsidR="004A61E9">
        <w:t>Настоящее решение ра</w:t>
      </w:r>
      <w:r>
        <w:t>спространяется на правоотношения, возникшие с 01.10.20</w:t>
      </w:r>
      <w:r w:rsidR="009C1E93">
        <w:t>23 года.</w:t>
      </w:r>
    </w:p>
    <w:p w:rsidR="009C1E93" w:rsidRPr="009C1E93" w:rsidRDefault="009C1E93" w:rsidP="007B6473">
      <w:pPr>
        <w:tabs>
          <w:tab w:val="left" w:pos="1134"/>
        </w:tabs>
        <w:ind w:firstLine="567"/>
        <w:jc w:val="both"/>
      </w:pPr>
      <w:r>
        <w:t xml:space="preserve">3. Опубликовать настоящее решение на официальном сайте Администрации Трубачевского сельского поселения в информационно-телекоммуникационной сети «Интернет»: </w:t>
      </w:r>
      <w:r>
        <w:rPr>
          <w:lang w:val="en-US"/>
        </w:rPr>
        <w:t>www</w:t>
      </w:r>
      <w:r w:rsidRPr="009C1E93">
        <w:t>.</w:t>
      </w:r>
      <w:proofErr w:type="spellStart"/>
      <w:r>
        <w:rPr>
          <w:lang w:val="en-US"/>
        </w:rPr>
        <w:t>trubachevo</w:t>
      </w:r>
      <w:proofErr w:type="spellEnd"/>
      <w:r w:rsidRPr="009C1E9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A61E9" w:rsidRDefault="0064697E" w:rsidP="0064697E">
      <w:pPr>
        <w:tabs>
          <w:tab w:val="left" w:pos="1134"/>
        </w:tabs>
        <w:jc w:val="both"/>
      </w:pPr>
      <w:r>
        <w:t xml:space="preserve">          </w:t>
      </w:r>
      <w:r w:rsidR="009C1E93">
        <w:t>4</w:t>
      </w:r>
      <w:r>
        <w:t xml:space="preserve">. </w:t>
      </w:r>
      <w:r w:rsidRPr="0064697E">
        <w:t xml:space="preserve">Контроль за исполнением настоящего решения возложить </w:t>
      </w:r>
      <w:proofErr w:type="gramStart"/>
      <w:r w:rsidRPr="0064697E">
        <w:t>на</w:t>
      </w:r>
      <w:proofErr w:type="gramEnd"/>
      <w:r w:rsidRPr="0064697E">
        <w:t xml:space="preserve"> Главного специалиста по обслуживанию и управлен</w:t>
      </w:r>
      <w:r>
        <w:t>ию средствами  бюджета Трубачевского</w:t>
      </w:r>
      <w:r w:rsidRPr="0064697E">
        <w:t xml:space="preserve"> сельского поселения</w:t>
      </w:r>
      <w:r w:rsidR="00FB4BA1">
        <w:t>.</w:t>
      </w:r>
    </w:p>
    <w:p w:rsidR="00460792" w:rsidRDefault="00460792" w:rsidP="004A61E9">
      <w:pPr>
        <w:pStyle w:val="a3"/>
        <w:ind w:left="540"/>
        <w:jc w:val="both"/>
      </w:pPr>
    </w:p>
    <w:p w:rsidR="00460792" w:rsidRDefault="00D70524" w:rsidP="00FB4BA1">
      <w:pPr>
        <w:jc w:val="both"/>
      </w:pPr>
      <w:r>
        <w:t xml:space="preserve">         </w:t>
      </w:r>
    </w:p>
    <w:p w:rsidR="009C1E93" w:rsidRDefault="009C1E93" w:rsidP="00FB4BA1">
      <w:pPr>
        <w:jc w:val="both"/>
      </w:pPr>
    </w:p>
    <w:p w:rsidR="007C4BA0" w:rsidRDefault="007C4BA0" w:rsidP="00FB4BA1">
      <w:pPr>
        <w:jc w:val="both"/>
      </w:pPr>
      <w:bookmarkStart w:id="0" w:name="_GoBack"/>
      <w:bookmarkEnd w:id="0"/>
    </w:p>
    <w:p w:rsidR="009C1E93" w:rsidRDefault="009C1E93" w:rsidP="00FB4BA1">
      <w:pPr>
        <w:jc w:val="both"/>
      </w:pPr>
    </w:p>
    <w:p w:rsidR="00AF46F1" w:rsidRDefault="00AF46F1" w:rsidP="00AF46F1">
      <w:r>
        <w:t xml:space="preserve">Председатель Совета </w:t>
      </w:r>
    </w:p>
    <w:p w:rsidR="00AF46F1" w:rsidRDefault="00AF46F1" w:rsidP="00AF46F1">
      <w:r>
        <w:t xml:space="preserve">Трубачевского сельского поселения                                                                     Э.В. </w:t>
      </w:r>
      <w:proofErr w:type="spellStart"/>
      <w:r>
        <w:t>Токмаков</w:t>
      </w:r>
      <w:proofErr w:type="spellEnd"/>
    </w:p>
    <w:p w:rsidR="00AF46F1" w:rsidRDefault="00AF46F1" w:rsidP="00AF46F1"/>
    <w:p w:rsidR="00AF46F1" w:rsidRDefault="00AF46F1" w:rsidP="00AF46F1">
      <w:r>
        <w:t xml:space="preserve">Глава  </w:t>
      </w:r>
      <w:r w:rsidR="009C1E93">
        <w:t>А</w:t>
      </w:r>
      <w:r>
        <w:t>дминистрации</w:t>
      </w:r>
    </w:p>
    <w:p w:rsidR="009A70D9" w:rsidRDefault="00AF46F1" w:rsidP="00AF46F1">
      <w:r>
        <w:t xml:space="preserve">Трубачевского сельского  поселения                                                                  </w:t>
      </w:r>
      <w:r w:rsidR="009C1E93">
        <w:t xml:space="preserve"> А.Г. Борисевич</w:t>
      </w:r>
    </w:p>
    <w:sectPr w:rsidR="009A70D9" w:rsidSect="009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0046"/>
    <w:multiLevelType w:val="hybridMultilevel"/>
    <w:tmpl w:val="4AE838E6"/>
    <w:lvl w:ilvl="0" w:tplc="AA96D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B844E8"/>
    <w:multiLevelType w:val="multilevel"/>
    <w:tmpl w:val="1102D4E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C81"/>
    <w:rsid w:val="00005F2E"/>
    <w:rsid w:val="00010B87"/>
    <w:rsid w:val="0002652C"/>
    <w:rsid w:val="000D6ABF"/>
    <w:rsid w:val="00100163"/>
    <w:rsid w:val="00186C81"/>
    <w:rsid w:val="00247300"/>
    <w:rsid w:val="002807B9"/>
    <w:rsid w:val="002D3CF4"/>
    <w:rsid w:val="003D40A3"/>
    <w:rsid w:val="00460792"/>
    <w:rsid w:val="004A61E9"/>
    <w:rsid w:val="004B5BDF"/>
    <w:rsid w:val="00543E23"/>
    <w:rsid w:val="00554ADF"/>
    <w:rsid w:val="00561585"/>
    <w:rsid w:val="005E0BAA"/>
    <w:rsid w:val="00600B09"/>
    <w:rsid w:val="0064697E"/>
    <w:rsid w:val="00663ED9"/>
    <w:rsid w:val="007B6473"/>
    <w:rsid w:val="007C4BA0"/>
    <w:rsid w:val="007D2544"/>
    <w:rsid w:val="007F7F8E"/>
    <w:rsid w:val="008742B5"/>
    <w:rsid w:val="009A269D"/>
    <w:rsid w:val="009A70D9"/>
    <w:rsid w:val="009B1F58"/>
    <w:rsid w:val="009C1E93"/>
    <w:rsid w:val="009F7FB2"/>
    <w:rsid w:val="00A454E2"/>
    <w:rsid w:val="00AF46F1"/>
    <w:rsid w:val="00AF4909"/>
    <w:rsid w:val="00AF6E38"/>
    <w:rsid w:val="00B50EC0"/>
    <w:rsid w:val="00B743B3"/>
    <w:rsid w:val="00C87F5B"/>
    <w:rsid w:val="00C93F7C"/>
    <w:rsid w:val="00CB7A0A"/>
    <w:rsid w:val="00D70524"/>
    <w:rsid w:val="00DA0B6F"/>
    <w:rsid w:val="00DB07BB"/>
    <w:rsid w:val="00DD1931"/>
    <w:rsid w:val="00E828BA"/>
    <w:rsid w:val="00F411BC"/>
    <w:rsid w:val="00F50CA5"/>
    <w:rsid w:val="00F5225B"/>
    <w:rsid w:val="00F649B5"/>
    <w:rsid w:val="00F72202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0792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0792"/>
    <w:pPr>
      <w:keepNext/>
      <w:jc w:val="both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7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07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6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93;&#1075;&#1072;&#1083;&#1090;&#1077;&#1088;\&#1052;&#1086;&#1080;%20&#1076;&#1086;&#1082;&#1091;&#1084;&#1077;&#1085;&#1090;&#1099;\&#1056;&#1072;&#1089;&#1087;&#1086;&#1088;&#1103;&#1078;&#1077;&#1085;&#1080;&#1103;,%20&#1088;&#1077;&#1096;&#1077;&#1085;&#1080;&#1103;\&#1057;&#1086;&#1074;&#1077;&#1090;%20&#1058;&#1088;&#1091;&#1073;&#1072;&#1095;&#1077;&#1074;&#1089;&#1082;&#1086;&#1075;&#1086;%20&#1089;&#1077;&#1083;&#1100;&#1089;&#1082;&#1086;&#1075;&#1086;%20&#1087;&#1086;&#1089;&#1077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 Трубачевского сельского поселения</Template>
  <TotalTime>226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Ирина</cp:lastModifiedBy>
  <cp:revision>33</cp:revision>
  <cp:lastPrinted>2023-10-09T03:15:00Z</cp:lastPrinted>
  <dcterms:created xsi:type="dcterms:W3CDTF">2014-03-19T01:27:00Z</dcterms:created>
  <dcterms:modified xsi:type="dcterms:W3CDTF">2023-10-09T03:15:00Z</dcterms:modified>
</cp:coreProperties>
</file>